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FF0D2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FF0D2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0AE58" w14:textId="77777777" w:rsidR="00FF0D22" w:rsidRDefault="00FF0D22" w:rsidP="00261299">
      <w:pPr>
        <w:spacing w:after="0" w:line="240" w:lineRule="auto"/>
      </w:pPr>
      <w:r>
        <w:separator/>
      </w:r>
    </w:p>
  </w:endnote>
  <w:endnote w:type="continuationSeparator" w:id="0">
    <w:p w14:paraId="003A7C9C" w14:textId="77777777" w:rsidR="00FF0D22" w:rsidRDefault="00FF0D22" w:rsidP="00261299">
      <w:pPr>
        <w:spacing w:after="0" w:line="240" w:lineRule="auto"/>
      </w:pPr>
      <w:r>
        <w:continuationSeparator/>
      </w:r>
    </w:p>
  </w:endnote>
  <w:endnote w:type="continuationNotice" w:id="1">
    <w:p w14:paraId="2E448A05" w14:textId="77777777" w:rsidR="00FF0D22" w:rsidRDefault="00FF0D2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339BD54F" w:rsidR="00EF3842" w:rsidRDefault="002B5577">
        <w:pPr>
          <w:pStyle w:val="Stopka"/>
          <w:jc w:val="center"/>
        </w:pPr>
        <w:r>
          <w:fldChar w:fldCharType="begin"/>
        </w:r>
        <w:r w:rsidR="00EF3842">
          <w:instrText xml:space="preserve"> PAGE   \* MERGEFORMAT </w:instrText>
        </w:r>
        <w:r>
          <w:fldChar w:fldCharType="separate"/>
        </w:r>
        <w:r w:rsidR="00BE2A82">
          <w:rPr>
            <w:noProof/>
          </w:rPr>
          <w:t>1</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9BB9A" w14:textId="77777777" w:rsidR="00FF0D22" w:rsidRDefault="00FF0D22" w:rsidP="00261299">
      <w:pPr>
        <w:spacing w:after="0" w:line="240" w:lineRule="auto"/>
      </w:pPr>
      <w:r>
        <w:separator/>
      </w:r>
    </w:p>
  </w:footnote>
  <w:footnote w:type="continuationSeparator" w:id="0">
    <w:p w14:paraId="4898DE98" w14:textId="77777777" w:rsidR="00FF0D22" w:rsidRDefault="00FF0D22" w:rsidP="00261299">
      <w:pPr>
        <w:spacing w:after="0" w:line="240" w:lineRule="auto"/>
      </w:pPr>
      <w:r>
        <w:continuationSeparator/>
      </w:r>
    </w:p>
  </w:footnote>
  <w:footnote w:type="continuationNotice" w:id="1">
    <w:p w14:paraId="3C93F5FD" w14:textId="77777777" w:rsidR="00FF0D22" w:rsidRDefault="00FF0D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F6B9E46" w:rsidR="00EF3842" w:rsidRDefault="002743CE">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2DDE"/>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2"/>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0D22"/>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40FD0-3185-4E14-A96F-E1F76602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1011</Words>
  <Characters>6068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Joanna Socha</cp:lastModifiedBy>
  <cp:revision>2</cp:revision>
  <cp:lastPrinted>2015-04-10T09:51:00Z</cp:lastPrinted>
  <dcterms:created xsi:type="dcterms:W3CDTF">2022-02-11T06:25:00Z</dcterms:created>
  <dcterms:modified xsi:type="dcterms:W3CDTF">2022-02-11T06:25:00Z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