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653B0CEC">
                      <wp:simplePos x="0" y="0"/>
                      <wp:positionH relativeFrom="column">
                        <wp:posOffset>370840</wp:posOffset>
                      </wp:positionH>
                      <wp:positionV relativeFrom="paragraph">
                        <wp:posOffset>-899795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pt;margin-top:-70.8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256BA436" w:rsidR="009675C3" w:rsidRPr="002A00C3" w:rsidRDefault="00D54F27" w:rsidP="008A4A60">
            <w:pPr>
              <w:spacing w:after="0" w:line="240" w:lineRule="auto"/>
              <w:jc w:val="center"/>
              <w:rPr>
                <w:rFonts w:ascii="Calibri" w:eastAsia="Times New Roman" w:hAnsi="Calibri" w:cs="Times New Roman"/>
                <w:b/>
                <w:bCs/>
                <w:color w:val="000000"/>
                <w:sz w:val="16"/>
                <w:szCs w:val="16"/>
                <w:lang w:val="en-GB" w:eastAsia="en-GB"/>
              </w:rPr>
            </w:pPr>
            <w:bookmarkStart w:id="0" w:name="_GoBack"/>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bookmarkEnd w:id="0"/>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B6C62" w:rsidRPr="002A00C3" w14:paraId="69DC9F84" w14:textId="77777777" w:rsidTr="00EC33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B6C62" w:rsidRPr="002A00C3" w:rsidRDefault="004B6C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8814A82" w:rsidR="004B6C62" w:rsidRPr="002A00C3" w:rsidRDefault="004B6C62" w:rsidP="00EC3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Zielona Góra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4B6C62" w:rsidRPr="002A00C3" w:rsidRDefault="004B6C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31444ED" w:rsidR="004B6C62" w:rsidRPr="002A00C3" w:rsidRDefault="004B6C62" w:rsidP="00EC3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ZIELONA01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A520EC" w14:textId="6DD7D10E" w:rsidR="004B6C62" w:rsidRDefault="00EC3371" w:rsidP="00EC3371">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w:t>
            </w:r>
            <w:r w:rsidR="004B6C62">
              <w:rPr>
                <w:rFonts w:ascii="Calibri" w:eastAsia="Times New Roman" w:hAnsi="Calibri" w:cs="Times New Roman"/>
                <w:color w:val="000000"/>
                <w:sz w:val="16"/>
                <w:szCs w:val="16"/>
                <w:lang w:val="en-GB" w:eastAsia="en-GB"/>
              </w:rPr>
              <w:t>l</w:t>
            </w:r>
            <w:proofErr w:type="gramEnd"/>
            <w:r w:rsidR="004B6C62">
              <w:rPr>
                <w:rFonts w:ascii="Calibri" w:eastAsia="Times New Roman" w:hAnsi="Calibri" w:cs="Times New Roman"/>
                <w:color w:val="000000"/>
                <w:sz w:val="16"/>
                <w:szCs w:val="16"/>
                <w:lang w:val="en-GB" w:eastAsia="en-GB"/>
              </w:rPr>
              <w:t>. Licealna 9</w:t>
            </w:r>
          </w:p>
          <w:p w14:paraId="69DC9F7F" w14:textId="38ECDC12" w:rsidR="004B6C62" w:rsidRPr="002A00C3" w:rsidRDefault="004B6C62" w:rsidP="00EC3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65-417 Zielona Góra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1C36C63" w:rsidR="004B6C62" w:rsidRPr="002A00C3" w:rsidRDefault="004B6C62" w:rsidP="00EC3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A1F7CA" w14:textId="77777777" w:rsidR="00EC3371" w:rsidRPr="00D54F27" w:rsidRDefault="00EC3371" w:rsidP="00E75EAB">
            <w:pPr>
              <w:spacing w:after="0" w:line="240" w:lineRule="auto"/>
              <w:jc w:val="center"/>
              <w:rPr>
                <w:rFonts w:ascii="Calibri" w:eastAsia="Times New Roman" w:hAnsi="Calibri" w:cs="Times New Roman"/>
                <w:color w:val="000000"/>
                <w:sz w:val="16"/>
                <w:szCs w:val="16"/>
                <w:lang w:val="en-GB" w:eastAsia="en-GB"/>
              </w:rPr>
            </w:pPr>
          </w:p>
          <w:p w14:paraId="75AA8021" w14:textId="6E38A6F2" w:rsidR="004B6C62" w:rsidRPr="00D54F27" w:rsidRDefault="00D54F27"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EC3371" w:rsidRPr="00D54F27">
                <w:rPr>
                  <w:rStyle w:val="Hipercze"/>
                  <w:rFonts w:ascii="Calibri" w:eastAsia="Times New Roman" w:hAnsi="Calibri" w:cs="Times New Roman"/>
                  <w:sz w:val="16"/>
                  <w:szCs w:val="16"/>
                  <w:lang w:val="en-GB" w:eastAsia="en-GB"/>
                </w:rPr>
                <w:t>erasmus@dwz.uz.zgora.pl</w:t>
              </w:r>
            </w:hyperlink>
          </w:p>
          <w:p w14:paraId="0E697A11" w14:textId="493C62AA" w:rsidR="00EC3371" w:rsidRPr="00D54F27" w:rsidRDefault="00EC3371" w:rsidP="00E75EAB">
            <w:pPr>
              <w:spacing w:after="0" w:line="240" w:lineRule="auto"/>
              <w:jc w:val="center"/>
              <w:rPr>
                <w:rFonts w:ascii="Calibri" w:eastAsia="Times New Roman" w:hAnsi="Calibri" w:cs="Times New Roman"/>
                <w:color w:val="000000"/>
                <w:sz w:val="16"/>
                <w:szCs w:val="16"/>
                <w:lang w:val="en-GB" w:eastAsia="en-GB"/>
              </w:rPr>
            </w:pPr>
            <w:r w:rsidRPr="00D54F27">
              <w:rPr>
                <w:rFonts w:ascii="Calibri" w:eastAsia="Times New Roman" w:hAnsi="Calibri" w:cs="Times New Roman"/>
                <w:color w:val="000000"/>
                <w:sz w:val="16"/>
                <w:szCs w:val="16"/>
                <w:lang w:val="en-GB" w:eastAsia="en-GB"/>
              </w:rPr>
              <w:t>+48 68 328 3297</w:t>
            </w:r>
          </w:p>
          <w:p w14:paraId="69DC9F81" w14:textId="418A7FAE" w:rsidR="00EC3371" w:rsidRPr="00D54F27" w:rsidRDefault="00EC3371"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BF817E7" w14:textId="77777777" w:rsidR="0035638E" w:rsidRPr="002A00C3" w:rsidRDefault="0035638E"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7B9E171" w14:textId="77777777" w:rsidR="0035638E" w:rsidRPr="002A00C3" w:rsidRDefault="0035638E"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DFE33B5"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1C129AE5" w14:textId="77777777" w:rsidR="0035638E" w:rsidRDefault="0035638E" w:rsidP="00B57D80">
            <w:pPr>
              <w:spacing w:after="0" w:line="240" w:lineRule="auto"/>
              <w:rPr>
                <w:rFonts w:ascii="Calibri" w:eastAsia="Times New Roman" w:hAnsi="Calibri" w:cs="Times New Roman"/>
                <w:color w:val="000000"/>
                <w:sz w:val="16"/>
                <w:szCs w:val="16"/>
                <w:lang w:val="en-GB" w:eastAsia="en-GB"/>
              </w:rPr>
            </w:pPr>
          </w:p>
          <w:p w14:paraId="69DC9FE8" w14:textId="77777777" w:rsidR="0035638E" w:rsidRPr="002A00C3" w:rsidRDefault="0035638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10A94E0" w14:textId="77777777" w:rsidR="0035638E" w:rsidRPr="002A00C3" w:rsidRDefault="0035638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3"/>
        <w:gridCol w:w="699"/>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gridSpan w:val="2"/>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35638E">
        <w:trPr>
          <w:trHeight w:val="83"/>
        </w:trPr>
        <w:tc>
          <w:tcPr>
            <w:tcW w:w="283"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3"/>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DFF5F62"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68FAF210"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7E254A3E"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779E2514"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09017A83"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18C5AC03"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7264C04F"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1E329302"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153E7465" w14:textId="77777777" w:rsidR="0035638E" w:rsidRDefault="0035638E"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35638E" w:rsidRPr="002A00C3" w:rsidRDefault="0035638E"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35638E" w:rsidRPr="0035638E" w14:paraId="16665ABE" w14:textId="77777777" w:rsidTr="0035638E">
        <w:trPr>
          <w:trHeight w:val="83"/>
        </w:trPr>
        <w:tc>
          <w:tcPr>
            <w:tcW w:w="283" w:type="dxa"/>
            <w:tcBorders>
              <w:top w:val="nil"/>
              <w:left w:val="nil"/>
              <w:bottom w:val="nil"/>
              <w:right w:val="nil"/>
            </w:tcBorders>
            <w:shd w:val="clear" w:color="auto" w:fill="auto"/>
            <w:noWrap/>
            <w:vAlign w:val="bottom"/>
            <w:hideMark/>
          </w:tcPr>
          <w:p w14:paraId="2415CF4F" w14:textId="77777777" w:rsidR="0035638E" w:rsidRPr="0035638E" w:rsidRDefault="0035638E" w:rsidP="0035638E">
            <w:pPr>
              <w:spacing w:after="0" w:line="240" w:lineRule="auto"/>
              <w:rPr>
                <w:rFonts w:ascii="Calibri" w:eastAsia="Times New Roman" w:hAnsi="Calibri" w:cs="Times New Roman"/>
                <w:color w:val="000000"/>
                <w:sz w:val="16"/>
                <w:szCs w:val="16"/>
                <w:lang w:val="en-GB" w:eastAsia="en-GB"/>
              </w:rPr>
            </w:pPr>
          </w:p>
        </w:tc>
        <w:tc>
          <w:tcPr>
            <w:tcW w:w="1833" w:type="dxa"/>
            <w:gridSpan w:val="3"/>
            <w:tcBorders>
              <w:top w:val="nil"/>
              <w:left w:val="nil"/>
              <w:bottom w:val="nil"/>
              <w:right w:val="nil"/>
            </w:tcBorders>
            <w:shd w:val="clear" w:color="auto" w:fill="auto"/>
            <w:vAlign w:val="center"/>
            <w:hideMark/>
          </w:tcPr>
          <w:p w14:paraId="77EAB353" w14:textId="77777777" w:rsidR="0035638E" w:rsidRPr="0035638E" w:rsidRDefault="0035638E" w:rsidP="0035638E">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1EE818D" w14:textId="77777777" w:rsidR="0035638E" w:rsidRPr="0035638E" w:rsidRDefault="0035638E" w:rsidP="0035638E">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5EC9E38"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17E9353"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7FE6C4D8" w14:textId="77777777" w:rsidR="0035638E" w:rsidRPr="0035638E" w:rsidRDefault="0035638E" w:rsidP="0035638E">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531A8FAC"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3D06A768" w14:textId="77777777" w:rsidR="0035638E" w:rsidRPr="0035638E" w:rsidRDefault="0035638E" w:rsidP="0035638E">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4351062A" w14:textId="77777777" w:rsidR="0035638E" w:rsidRPr="0035638E" w:rsidRDefault="0035638E" w:rsidP="0035638E">
            <w:pPr>
              <w:spacing w:after="0" w:line="240" w:lineRule="auto"/>
              <w:rPr>
                <w:rFonts w:ascii="Calibri" w:eastAsia="Times New Roman" w:hAnsi="Calibri" w:cs="Times New Roman"/>
                <w:color w:val="000000"/>
                <w:lang w:val="en-GB" w:eastAsia="en-GB"/>
              </w:rPr>
            </w:pPr>
          </w:p>
        </w:tc>
      </w:tr>
      <w:tr w:rsidR="0035638E" w:rsidRPr="0035638E" w14:paraId="311B57D9" w14:textId="77777777" w:rsidTr="008079C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83E1850" w14:textId="77777777" w:rsidR="0035638E" w:rsidRPr="00474762" w:rsidRDefault="0035638E" w:rsidP="0035638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43A7159" w14:textId="3137AF6C"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638E" w:rsidRPr="0035638E" w14:paraId="45752DAA" w14:textId="77777777" w:rsidTr="008079C3">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05E49F"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A20517F"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4E355A6"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0597E72"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54BDA5"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1FC41CE"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r w:rsidRPr="0035638E">
              <w:rPr>
                <w:rFonts w:ascii="Calibri" w:eastAsia="Times New Roman" w:hAnsi="Calibri" w:cs="Times New Roman"/>
                <w:b/>
                <w:bCs/>
                <w:color w:val="000000"/>
                <w:sz w:val="16"/>
                <w:szCs w:val="16"/>
                <w:lang w:val="en-GB" w:eastAsia="en-GB"/>
              </w:rPr>
              <w:t>Signature</w:t>
            </w:r>
          </w:p>
        </w:tc>
      </w:tr>
      <w:tr w:rsidR="0035638E" w:rsidRPr="0035638E" w14:paraId="21657559" w14:textId="77777777" w:rsidTr="008079C3">
        <w:trPr>
          <w:trHeight w:val="88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65A495"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r w:rsidRPr="0035638E">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567C018" w14:textId="77777777" w:rsidR="0035638E" w:rsidRPr="0035638E" w:rsidRDefault="0035638E" w:rsidP="0035638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413C00"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39A79954"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DB1F05F"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r w:rsidRPr="0035638E">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E5F69F1"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D701F17"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r>
      <w:tr w:rsidR="0035638E" w:rsidRPr="0035638E" w14:paraId="5E50783F" w14:textId="77777777" w:rsidTr="008079C3">
        <w:trPr>
          <w:trHeight w:val="284"/>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4C538F74"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r w:rsidRPr="0035638E">
              <w:rPr>
                <w:rFonts w:ascii="Calibri" w:eastAsia="Times New Roman" w:hAnsi="Calibri" w:cs="Times New Roman"/>
                <w:color w:val="000000"/>
                <w:sz w:val="16"/>
                <w:szCs w:val="16"/>
                <w:lang w:val="en-GB" w:eastAsia="en-GB"/>
              </w:rPr>
              <w:t>Responsible person</w:t>
            </w:r>
            <w:r w:rsidRPr="0035638E">
              <w:rPr>
                <w:rFonts w:ascii="Calibri" w:eastAsia="Times New Roman" w:hAnsi="Calibri" w:cs="Times New Roman"/>
                <w:color w:val="000000"/>
                <w:sz w:val="16"/>
                <w:szCs w:val="16"/>
                <w:vertAlign w:val="superscript"/>
                <w:lang w:val="en-GB" w:eastAsia="en-GB"/>
              </w:rPr>
              <w:endnoteReference w:id="10"/>
            </w:r>
            <w:r w:rsidRPr="0035638E">
              <w:rPr>
                <w:rFonts w:ascii="Calibri" w:eastAsia="Times New Roman" w:hAnsi="Calibri" w:cs="Times New Roman"/>
                <w:color w:val="000000"/>
                <w:sz w:val="16"/>
                <w:szCs w:val="16"/>
                <w:lang w:val="en-GB" w:eastAsia="en-GB"/>
              </w:rPr>
              <w:t xml:space="preserve"> at the</w:t>
            </w:r>
            <w:r w:rsidRPr="0035638E">
              <w:rPr>
                <w:rFonts w:ascii="Calibri" w:eastAsia="Times New Roman" w:hAnsi="Calibri" w:cs="Times New Roman"/>
                <w:b/>
                <w:color w:val="000000"/>
                <w:sz w:val="16"/>
                <w:szCs w:val="16"/>
                <w:lang w:val="en-GB" w:eastAsia="en-GB"/>
              </w:rPr>
              <w:t xml:space="preserve"> </w:t>
            </w:r>
            <w:r w:rsidRPr="0035638E">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CB330DA"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4166019F"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01591638"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51B61392"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5119AED7"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1555B80" w14:textId="77777777" w:rsidR="0035638E" w:rsidRPr="0035638E" w:rsidRDefault="0035638E" w:rsidP="0035638E">
            <w:pPr>
              <w:spacing w:after="0" w:line="240" w:lineRule="auto"/>
              <w:jc w:val="center"/>
              <w:rPr>
                <w:rFonts w:ascii="Calibri" w:eastAsia="Times New Roman" w:hAnsi="Calibri" w:cs="Times New Roman"/>
                <w:i/>
                <w:color w:val="000000"/>
                <w:sz w:val="16"/>
                <w:szCs w:val="16"/>
                <w:lang w:val="en-GB" w:eastAsia="en-GB"/>
              </w:rPr>
            </w:pPr>
            <w:r w:rsidRPr="0035638E">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22A41ED5"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0D3FA959"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r>
      <w:tr w:rsidR="0035638E" w:rsidRPr="0035638E" w14:paraId="73FD0983" w14:textId="77777777" w:rsidTr="008079C3">
        <w:trPr>
          <w:trHeight w:val="456"/>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021FC93"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42E37EA0"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2C7D9731"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691E0F2F"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41397CDA"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p w14:paraId="55779DEC"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68F241B2" w14:textId="77777777" w:rsidR="0035638E" w:rsidRPr="0035638E" w:rsidRDefault="0035638E" w:rsidP="0035638E">
            <w:pPr>
              <w:spacing w:after="0" w:line="240" w:lineRule="auto"/>
              <w:jc w:val="center"/>
              <w:rPr>
                <w:rFonts w:ascii="Calibri" w:eastAsia="Times New Roman" w:hAnsi="Calibri" w:cs="Times New Roman"/>
                <w:i/>
                <w:color w:val="000000"/>
                <w:sz w:val="16"/>
                <w:szCs w:val="16"/>
                <w:lang w:val="en-GB" w:eastAsia="en-GB"/>
              </w:rPr>
            </w:pPr>
            <w:r w:rsidRPr="0035638E">
              <w:rPr>
                <w:rFonts w:ascii="Calibri" w:eastAsia="Times New Roman" w:hAnsi="Calibri" w:cs="Times New Roman"/>
                <w:i/>
                <w:color w:val="000000"/>
                <w:sz w:val="16"/>
                <w:szCs w:val="16"/>
                <w:lang w:val="en-GB" w:eastAsia="en-GB"/>
              </w:rPr>
              <w:t>Dean of The Faculty</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30CF3723"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1882FBA8"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r>
      <w:tr w:rsidR="0035638E" w:rsidRPr="0035638E" w14:paraId="24620D09" w14:textId="77777777" w:rsidTr="008079C3">
        <w:trPr>
          <w:trHeight w:val="1356"/>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D62CA3E"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r w:rsidRPr="0035638E">
              <w:rPr>
                <w:rFonts w:ascii="Calibri" w:eastAsia="Times New Roman" w:hAnsi="Calibri" w:cs="Times New Roman"/>
                <w:color w:val="000000"/>
                <w:sz w:val="16"/>
                <w:szCs w:val="16"/>
                <w:lang w:val="en-GB" w:eastAsia="en-GB"/>
              </w:rPr>
              <w:t>Responsible person at the</w:t>
            </w:r>
            <w:r w:rsidRPr="0035638E">
              <w:rPr>
                <w:rFonts w:ascii="Calibri" w:eastAsia="Times New Roman" w:hAnsi="Calibri" w:cs="Times New Roman"/>
                <w:b/>
                <w:color w:val="000000"/>
                <w:sz w:val="16"/>
                <w:szCs w:val="16"/>
                <w:lang w:val="en-GB" w:eastAsia="en-GB"/>
              </w:rPr>
              <w:t xml:space="preserve"> </w:t>
            </w:r>
            <w:r w:rsidRPr="0035638E">
              <w:rPr>
                <w:rFonts w:ascii="Calibri" w:eastAsia="Times New Roman" w:hAnsi="Calibri" w:cs="Times New Roman"/>
                <w:color w:val="000000"/>
                <w:sz w:val="16"/>
                <w:szCs w:val="16"/>
                <w:lang w:val="en-GB" w:eastAsia="en-GB"/>
              </w:rPr>
              <w:t>Receiving Institution</w:t>
            </w:r>
            <w:r w:rsidRPr="0035638E">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1F59CD7"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68EC8A9"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EB4CC17"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9068040" w14:textId="77777777" w:rsidR="0035638E" w:rsidRPr="0035638E" w:rsidRDefault="0035638E" w:rsidP="0035638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72CE52" w14:textId="77777777" w:rsidR="0035638E" w:rsidRPr="0035638E" w:rsidRDefault="0035638E" w:rsidP="0035638E">
            <w:pPr>
              <w:spacing w:after="0" w:line="240" w:lineRule="auto"/>
              <w:jc w:val="center"/>
              <w:rPr>
                <w:rFonts w:ascii="Calibri" w:eastAsia="Times New Roman" w:hAnsi="Calibri" w:cs="Times New Roman"/>
                <w:b/>
                <w:bCs/>
                <w:color w:val="000000"/>
                <w:sz w:val="16"/>
                <w:szCs w:val="16"/>
                <w:lang w:val="en-GB" w:eastAsia="en-GB"/>
              </w:rPr>
            </w:pPr>
          </w:p>
        </w:tc>
      </w:tr>
    </w:tbl>
    <w:p w14:paraId="609AE5AA" w14:textId="77777777" w:rsidR="0035638E" w:rsidRPr="0035638E" w:rsidRDefault="0035638E" w:rsidP="0035638E">
      <w:pPr>
        <w:spacing w:after="0"/>
        <w:jc w:val="center"/>
        <w:rPr>
          <w:b/>
          <w:lang w:val="en-GB"/>
        </w:rPr>
      </w:pPr>
    </w:p>
    <w:p w14:paraId="69DCA11E" w14:textId="70BD6293" w:rsidR="006D3CA9" w:rsidRPr="002A00C3" w:rsidRDefault="006D3CA9" w:rsidP="0035638E">
      <w:pPr>
        <w:spacing w:after="0"/>
        <w:rPr>
          <w:lang w:val="en-GB"/>
        </w:rPr>
      </w:pP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9050843" w14:textId="77777777" w:rsidR="0035638E" w:rsidRPr="00114066" w:rsidRDefault="0035638E" w:rsidP="0035638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11AC6B6" w14:textId="77777777" w:rsidR="0035638E" w:rsidRPr="00114066" w:rsidRDefault="0035638E" w:rsidP="0035638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D54F27">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35638E">
    <w:pPr>
      <w:pStyle w:val="Nagwek"/>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6773149"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EC3371">
                            <w:rPr>
                              <w:rFonts w:ascii="Verdana" w:hAnsi="Verdana"/>
                              <w:b/>
                              <w:i/>
                              <w:color w:val="FF0000"/>
                              <w:sz w:val="16"/>
                              <w:szCs w:val="16"/>
                              <w:lang w:val="en-GB"/>
                            </w:rPr>
                            <w:t>Imię</w:t>
                          </w:r>
                          <w:proofErr w:type="spellEnd"/>
                          <w:r w:rsidR="00EC3371">
                            <w:rPr>
                              <w:rFonts w:ascii="Verdana" w:hAnsi="Verdana"/>
                              <w:b/>
                              <w:i/>
                              <w:color w:val="FF0000"/>
                              <w:sz w:val="16"/>
                              <w:szCs w:val="16"/>
                              <w:lang w:val="en-GB"/>
                            </w:rPr>
                            <w:t xml:space="preserve"> i </w:t>
                          </w:r>
                          <w:proofErr w:type="spellStart"/>
                          <w:r w:rsidR="00EC3371">
                            <w:rPr>
                              <w:rFonts w:ascii="Verdana" w:hAnsi="Verdana"/>
                              <w:b/>
                              <w:i/>
                              <w:color w:val="FF0000"/>
                              <w:sz w:val="16"/>
                              <w:szCs w:val="16"/>
                              <w:lang w:val="en-GB"/>
                            </w:rPr>
                            <w:t>nazwisko</w:t>
                          </w:r>
                          <w:proofErr w:type="spellEnd"/>
                          <w:r w:rsidR="00EC3371">
                            <w:rPr>
                              <w:rFonts w:ascii="Verdana" w:hAnsi="Verdana"/>
                              <w:b/>
                              <w:i/>
                              <w:color w:val="FF0000"/>
                              <w:sz w:val="16"/>
                              <w:szCs w:val="16"/>
                              <w:lang w:val="en-GB"/>
                            </w:rPr>
                            <w:t xml:space="preserve"> </w:t>
                          </w:r>
                          <w:proofErr w:type="spellStart"/>
                          <w:r w:rsidR="00EC3371">
                            <w:rPr>
                              <w:rFonts w:ascii="Verdana" w:hAnsi="Verdana"/>
                              <w:b/>
                              <w:i/>
                              <w:color w:val="FF0000"/>
                              <w:sz w:val="16"/>
                              <w:szCs w:val="16"/>
                              <w:lang w:val="en-GB"/>
                            </w:rPr>
                            <w:t>studenta</w:t>
                          </w:r>
                          <w:proofErr w:type="spellEnd"/>
                        </w:p>
                        <w:p w14:paraId="02FEB6D4" w14:textId="00EF9F9A" w:rsidR="00774BD5" w:rsidRPr="00945287" w:rsidRDefault="004B6C6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6773149"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EC3371">
                      <w:rPr>
                        <w:rFonts w:ascii="Verdana" w:hAnsi="Verdana"/>
                        <w:b/>
                        <w:i/>
                        <w:color w:val="FF0000"/>
                        <w:sz w:val="16"/>
                        <w:szCs w:val="16"/>
                        <w:lang w:val="en-GB"/>
                      </w:rPr>
                      <w:t>Imię i nazwisko studenta</w:t>
                    </w:r>
                  </w:p>
                  <w:p w14:paraId="02FEB6D4" w14:textId="00EF9F9A" w:rsidR="00774BD5" w:rsidRPr="00945287" w:rsidRDefault="004B6C6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inkAnnotations="0"/>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38E"/>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2256"/>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B6C62"/>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2E4"/>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F27"/>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371"/>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83878D-C75E-4A6E-9AC8-C45CF857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UZ</cp:lastModifiedBy>
  <cp:revision>7</cp:revision>
  <cp:lastPrinted>2015-04-10T09:51:00Z</cp:lastPrinted>
  <dcterms:created xsi:type="dcterms:W3CDTF">2019-02-23T18:13:00Z</dcterms:created>
  <dcterms:modified xsi:type="dcterms:W3CDTF">2019-06-02T15:02:00Z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