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6A9C"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35925E1" w:rsidR="00EC7C21" w:rsidRPr="002A00C3" w:rsidRDefault="00EA5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A638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A53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6388" w:rsidRPr="002A00C3" w14:paraId="34E1B0BE" w14:textId="77777777" w:rsidTr="00AD4C40">
        <w:trPr>
          <w:trHeight w:val="181"/>
        </w:trPr>
        <w:tc>
          <w:tcPr>
            <w:tcW w:w="1002" w:type="dxa"/>
            <w:vMerge w:val="restart"/>
            <w:tcBorders>
              <w:top w:val="nil"/>
              <w:left w:val="double" w:sz="6" w:space="0" w:color="auto"/>
              <w:right w:val="single" w:sz="8" w:space="0" w:color="auto"/>
            </w:tcBorders>
            <w:shd w:val="clear" w:color="auto" w:fill="auto"/>
            <w:noWrap/>
            <w:vAlign w:val="bottom"/>
          </w:tcPr>
          <w:p w14:paraId="456DFADA" w14:textId="6BF064AA" w:rsidR="00CA6388" w:rsidRPr="002A00C3" w:rsidRDefault="00CA6388"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73D5B15" w14:textId="77777777" w:rsidR="00CA6388" w:rsidRPr="002A00C3" w:rsidRDefault="00CA638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7DBFEF4" w14:textId="77777777" w:rsidR="00CA6388" w:rsidRPr="002A00C3" w:rsidRDefault="00CA638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DD0DE09" w14:textId="461E8133"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32096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0E2E1CC" w14:textId="1B4F6449"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05196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3961203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AFD49D7" w14:textId="4FC7076E" w:rsidR="00CA6388" w:rsidRDefault="00CA638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206AB2C" w14:textId="77777777"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p>
        </w:tc>
      </w:tr>
      <w:tr w:rsidR="00CA6388" w:rsidRPr="002A00C3" w14:paraId="34B10080" w14:textId="77777777" w:rsidTr="00AD4C40">
        <w:trPr>
          <w:trHeight w:val="181"/>
        </w:trPr>
        <w:tc>
          <w:tcPr>
            <w:tcW w:w="1002" w:type="dxa"/>
            <w:vMerge/>
            <w:tcBorders>
              <w:left w:val="double" w:sz="6" w:space="0" w:color="auto"/>
              <w:right w:val="single" w:sz="8" w:space="0" w:color="auto"/>
            </w:tcBorders>
            <w:shd w:val="clear" w:color="auto" w:fill="auto"/>
            <w:noWrap/>
            <w:vAlign w:val="bottom"/>
          </w:tcPr>
          <w:p w14:paraId="7D7AF770" w14:textId="7310F0BD" w:rsidR="00CA6388" w:rsidRPr="002A00C3" w:rsidRDefault="00CA638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1737906" w14:textId="77777777" w:rsidR="00CA6388" w:rsidRPr="002A00C3" w:rsidRDefault="00CA638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5F6C666" w14:textId="77777777" w:rsidR="00CA6388" w:rsidRPr="002A00C3" w:rsidRDefault="00CA638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263490" w14:textId="181002A4"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606810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FBB3561" w14:textId="39420EFE"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39110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4110766"/>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3BFBA580" w14:textId="3645EFB4" w:rsidR="00CA6388" w:rsidRDefault="00CA638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009027B" w14:textId="77777777"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p>
        </w:tc>
      </w:tr>
      <w:tr w:rsidR="00CA6388" w:rsidRPr="002A00C3" w14:paraId="7D7B9BE6" w14:textId="77777777" w:rsidTr="00AD4C40">
        <w:trPr>
          <w:trHeight w:val="181"/>
        </w:trPr>
        <w:tc>
          <w:tcPr>
            <w:tcW w:w="1002" w:type="dxa"/>
            <w:vMerge/>
            <w:tcBorders>
              <w:left w:val="double" w:sz="6" w:space="0" w:color="auto"/>
              <w:right w:val="single" w:sz="8" w:space="0" w:color="auto"/>
            </w:tcBorders>
            <w:shd w:val="clear" w:color="auto" w:fill="auto"/>
            <w:noWrap/>
            <w:vAlign w:val="bottom"/>
          </w:tcPr>
          <w:p w14:paraId="730D26DE" w14:textId="22D5D38B" w:rsidR="00CA6388" w:rsidRPr="002A00C3" w:rsidRDefault="00CA638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A99001E" w14:textId="77777777" w:rsidR="00CA6388" w:rsidRPr="002A00C3" w:rsidRDefault="00CA638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AA66746" w14:textId="77777777" w:rsidR="00CA6388" w:rsidRPr="002A00C3" w:rsidRDefault="00CA638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CD4C33F" w14:textId="6EEC1F87"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88745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53010F" w14:textId="738282AA" w:rsidR="00CA6388" w:rsidRDefault="00CA638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564817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958395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05C66A0" w14:textId="70DBA113" w:rsidR="00CA6388" w:rsidRDefault="00CA638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3DA0196" w14:textId="77777777"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p>
        </w:tc>
      </w:tr>
      <w:tr w:rsidR="00CA6388" w:rsidRPr="002A00C3" w14:paraId="69DCA07C" w14:textId="77777777" w:rsidTr="00AD4C40">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4B6CF96" w:rsidR="00CA6388" w:rsidRPr="002A00C3" w:rsidRDefault="00CA638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CA6388" w:rsidRPr="002A00C3" w:rsidRDefault="00CA6388"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CA6388" w:rsidRPr="002A00C3" w:rsidRDefault="00CA6388"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76F422B4"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6090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5120673"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721445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276086"/>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113D6522" w:rsidR="00CA6388" w:rsidRPr="002A00C3" w:rsidRDefault="00CA6388"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CA6388" w:rsidRPr="002A00C3" w:rsidRDefault="00CA638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A5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A5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A5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A53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AD2181" w:rsidRPr="002A00C3" w14:paraId="4A9458FC" w14:textId="77777777" w:rsidTr="001E516C">
        <w:trPr>
          <w:trHeight w:val="83"/>
        </w:trPr>
        <w:tc>
          <w:tcPr>
            <w:tcW w:w="982" w:type="dxa"/>
            <w:tcBorders>
              <w:top w:val="nil"/>
              <w:left w:val="nil"/>
              <w:bottom w:val="nil"/>
              <w:right w:val="nil"/>
            </w:tcBorders>
            <w:shd w:val="clear" w:color="auto" w:fill="auto"/>
            <w:noWrap/>
            <w:vAlign w:val="bottom"/>
            <w:hideMark/>
          </w:tcPr>
          <w:p w14:paraId="1A6B9A7F"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D12C165"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p w14:paraId="43920F91"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56BF94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A46FD3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06C504B"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650FAA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BACB55A"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BB63D73"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9603315" w14:textId="77777777" w:rsidR="00AD2181" w:rsidRPr="002A00C3" w:rsidRDefault="00AD2181" w:rsidP="001E516C">
            <w:pPr>
              <w:spacing w:after="0" w:line="240" w:lineRule="auto"/>
              <w:rPr>
                <w:rFonts w:ascii="Calibri" w:eastAsia="Times New Roman" w:hAnsi="Calibri" w:cs="Times New Roman"/>
                <w:color w:val="000000"/>
                <w:lang w:val="en-GB" w:eastAsia="en-GB"/>
              </w:rPr>
            </w:pPr>
          </w:p>
        </w:tc>
      </w:tr>
      <w:tr w:rsidR="00AD2181" w:rsidRPr="002A00C3" w14:paraId="771770DD" w14:textId="77777777" w:rsidTr="00131300">
        <w:trPr>
          <w:trHeight w:val="472"/>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E4BA576" w14:textId="1B862700" w:rsidR="00AD2181" w:rsidRPr="00131300" w:rsidRDefault="00AD2181" w:rsidP="0013130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D2181" w:rsidRPr="002A00C3" w14:paraId="1BB24F54" w14:textId="77777777" w:rsidTr="001E516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51B5A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B3EDE4"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BA0C35"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77338E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5BB69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B7968B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2181" w:rsidRPr="002A00C3" w14:paraId="2F884539" w14:textId="77777777" w:rsidTr="001E516C">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9A1B1D"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D0EF9F6" w14:textId="77777777" w:rsidR="00AD2181" w:rsidRPr="00784E7F" w:rsidRDefault="00AD2181" w:rsidP="001E51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97FE5A"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p w14:paraId="6C058E12"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283E67"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EEC49F"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8F9BB0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79A448D3" w14:textId="77777777" w:rsidTr="00AD2181">
        <w:trPr>
          <w:trHeight w:val="60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19D45B19"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02B79B30"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67C0981F" w14:textId="77777777" w:rsidR="00AD2181" w:rsidRDefault="00AD2181" w:rsidP="001E516C">
            <w:pPr>
              <w:spacing w:after="0" w:line="240" w:lineRule="auto"/>
              <w:jc w:val="center"/>
              <w:rPr>
                <w:rFonts w:ascii="Calibri" w:eastAsia="Times New Roman" w:hAnsi="Calibri" w:cs="Times New Roman"/>
                <w:color w:val="000000"/>
                <w:sz w:val="16"/>
                <w:szCs w:val="16"/>
                <w:lang w:val="en-GB" w:eastAsia="en-GB"/>
              </w:rPr>
            </w:pPr>
          </w:p>
          <w:p w14:paraId="6298C81C" w14:textId="77777777" w:rsidR="00B74F9C" w:rsidRDefault="00B74F9C" w:rsidP="001E516C">
            <w:pPr>
              <w:spacing w:after="0" w:line="240" w:lineRule="auto"/>
              <w:jc w:val="center"/>
              <w:rPr>
                <w:rFonts w:ascii="Calibri" w:eastAsia="Times New Roman" w:hAnsi="Calibri" w:cs="Times New Roman"/>
                <w:color w:val="000000"/>
                <w:sz w:val="16"/>
                <w:szCs w:val="16"/>
                <w:lang w:val="en-GB" w:eastAsia="en-GB"/>
              </w:rPr>
            </w:pPr>
          </w:p>
          <w:p w14:paraId="1A41B4C3" w14:textId="77777777" w:rsidR="00B74F9C" w:rsidRDefault="00B74F9C" w:rsidP="001E516C">
            <w:pPr>
              <w:spacing w:after="0" w:line="240" w:lineRule="auto"/>
              <w:jc w:val="center"/>
              <w:rPr>
                <w:rFonts w:ascii="Calibri" w:eastAsia="Times New Roman" w:hAnsi="Calibri" w:cs="Times New Roman"/>
                <w:color w:val="000000"/>
                <w:sz w:val="16"/>
                <w:szCs w:val="16"/>
                <w:lang w:val="en-GB" w:eastAsia="en-GB"/>
              </w:rPr>
            </w:pPr>
          </w:p>
          <w:p w14:paraId="58C93064" w14:textId="77777777" w:rsidR="00B74F9C" w:rsidRPr="002A00C3" w:rsidRDefault="00B74F9C"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39524FC3" w14:textId="77777777" w:rsidR="00AD2181" w:rsidRPr="00131300" w:rsidRDefault="00AD2181" w:rsidP="001E516C">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AB7BE"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6CF7CDE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3C429D46" w14:textId="77777777" w:rsidTr="00AD2181">
        <w:trPr>
          <w:trHeight w:val="694"/>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2E8AC25C"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1C4F1911"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5C06777" w14:textId="77777777" w:rsidR="00AD2181" w:rsidRDefault="00AD2181" w:rsidP="001E516C">
            <w:pPr>
              <w:spacing w:after="0" w:line="240" w:lineRule="auto"/>
              <w:jc w:val="center"/>
              <w:rPr>
                <w:rFonts w:ascii="Calibri" w:eastAsia="Times New Roman" w:hAnsi="Calibri" w:cs="Times New Roman"/>
                <w:color w:val="000000"/>
                <w:sz w:val="16"/>
                <w:szCs w:val="16"/>
                <w:lang w:val="en-GB" w:eastAsia="en-GB"/>
              </w:rPr>
            </w:pPr>
          </w:p>
          <w:p w14:paraId="214E3D23" w14:textId="77777777" w:rsidR="00B74F9C" w:rsidRDefault="00B74F9C" w:rsidP="001E516C">
            <w:pPr>
              <w:spacing w:after="0" w:line="240" w:lineRule="auto"/>
              <w:jc w:val="center"/>
              <w:rPr>
                <w:rFonts w:ascii="Calibri" w:eastAsia="Times New Roman" w:hAnsi="Calibri" w:cs="Times New Roman"/>
                <w:color w:val="000000"/>
                <w:sz w:val="16"/>
                <w:szCs w:val="16"/>
                <w:lang w:val="en-GB" w:eastAsia="en-GB"/>
              </w:rPr>
            </w:pPr>
          </w:p>
          <w:p w14:paraId="518C39B0" w14:textId="77777777" w:rsidR="00B74F9C" w:rsidRDefault="00B74F9C" w:rsidP="001E516C">
            <w:pPr>
              <w:spacing w:after="0" w:line="240" w:lineRule="auto"/>
              <w:jc w:val="center"/>
              <w:rPr>
                <w:rFonts w:ascii="Calibri" w:eastAsia="Times New Roman" w:hAnsi="Calibri" w:cs="Times New Roman"/>
                <w:color w:val="000000"/>
                <w:sz w:val="16"/>
                <w:szCs w:val="16"/>
                <w:lang w:val="en-GB" w:eastAsia="en-GB"/>
              </w:rPr>
            </w:pPr>
          </w:p>
          <w:p w14:paraId="21816C42" w14:textId="77777777" w:rsidR="00B74F9C" w:rsidRPr="002A00C3" w:rsidRDefault="00B74F9C"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8" w:space="0" w:color="auto"/>
              <w:bottom w:val="single" w:sz="8" w:space="0" w:color="auto"/>
              <w:right w:val="nil"/>
            </w:tcBorders>
            <w:shd w:val="clear" w:color="auto" w:fill="auto"/>
            <w:noWrap/>
            <w:vAlign w:val="center"/>
          </w:tcPr>
          <w:p w14:paraId="7D22D399" w14:textId="77777777" w:rsidR="00AD2181" w:rsidRPr="00131300" w:rsidRDefault="00AD2181" w:rsidP="001E516C">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C1C9A8E"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30620ABC"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6276A735" w14:textId="77777777" w:rsidTr="001E516C">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2984B23"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876D36"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1756EE1"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12BABC5"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696C1F"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65CD02"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3129EA70" w:rsidR="00131300" w:rsidRDefault="00131300" w:rsidP="00B57D80">
      <w:pPr>
        <w:spacing w:after="0"/>
        <w:rPr>
          <w:lang w:val="en-GB"/>
        </w:rPr>
      </w:pPr>
    </w:p>
    <w:p w14:paraId="30138B5A" w14:textId="77777777" w:rsidR="00131300" w:rsidRDefault="00131300">
      <w:pPr>
        <w:rPr>
          <w:lang w:val="en-GB"/>
        </w:rPr>
      </w:pPr>
      <w:r>
        <w:rPr>
          <w:lang w:val="en-GB"/>
        </w:rPr>
        <w:br w:type="page"/>
      </w:r>
      <w:bookmarkStart w:id="0" w:name="_GoBack"/>
      <w:bookmarkEnd w:id="0"/>
    </w:p>
    <w:p w14:paraId="446D5385" w14:textId="77777777" w:rsidR="00EC7C21" w:rsidRPr="002A00C3" w:rsidRDefault="00EC7C21" w:rsidP="00B57D80">
      <w:pPr>
        <w:spacing w:after="0"/>
        <w:rPr>
          <w:lang w:val="en-GB"/>
        </w:rPr>
      </w:pPr>
    </w:p>
    <w:sectPr w:rsidR="00EC7C21"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5C8F" w14:textId="77777777" w:rsidR="00EA530B" w:rsidRDefault="00EA530B" w:rsidP="00261299">
      <w:pPr>
        <w:spacing w:after="0" w:line="240" w:lineRule="auto"/>
      </w:pPr>
      <w:r>
        <w:separator/>
      </w:r>
    </w:p>
  </w:endnote>
  <w:endnote w:type="continuationSeparator" w:id="0">
    <w:p w14:paraId="5B2F9680" w14:textId="77777777" w:rsidR="00EA530B" w:rsidRDefault="00EA530B" w:rsidP="00261299">
      <w:pPr>
        <w:spacing w:after="0" w:line="240" w:lineRule="auto"/>
      </w:pPr>
      <w:r>
        <w:continuationSeparator/>
      </w:r>
    </w:p>
  </w:endnote>
  <w:endnote w:id="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2">
    <w:p w14:paraId="7CF98227" w14:textId="77777777" w:rsidR="00AD2181" w:rsidRPr="00114066" w:rsidRDefault="00AD2181"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B031393" w14:textId="77777777" w:rsidR="00AD2181" w:rsidRPr="00114066" w:rsidRDefault="00AD2181"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74F9C">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7322" w14:textId="77777777" w:rsidR="00EA530B" w:rsidRDefault="00EA530B" w:rsidP="00261299">
      <w:pPr>
        <w:spacing w:after="0" w:line="240" w:lineRule="auto"/>
      </w:pPr>
      <w:r>
        <w:separator/>
      </w:r>
    </w:p>
  </w:footnote>
  <w:footnote w:type="continuationSeparator" w:id="0">
    <w:p w14:paraId="2AF9C918" w14:textId="77777777" w:rsidR="00EA530B" w:rsidRDefault="00EA53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1F2092" w:rsidRDefault="00774BD5" w:rsidP="0027260A">
                          <w:pPr>
                            <w:tabs>
                              <w:tab w:val="left" w:pos="3119"/>
                            </w:tabs>
                            <w:spacing w:after="0"/>
                            <w:jc w:val="right"/>
                            <w:rPr>
                              <w:rFonts w:ascii="Verdana" w:hAnsi="Verdana"/>
                              <w:b/>
                              <w:i/>
                              <w:color w:val="FF0000"/>
                              <w:sz w:val="14"/>
                              <w:szCs w:val="16"/>
                              <w:lang w:val="en-GB"/>
                            </w:rPr>
                          </w:pPr>
                          <w:r w:rsidRPr="001F2092">
                            <w:rPr>
                              <w:rFonts w:ascii="Verdana" w:hAnsi="Verdana"/>
                              <w:b/>
                              <w:i/>
                              <w:color w:val="FF0000"/>
                              <w:sz w:val="14"/>
                              <w:szCs w:val="16"/>
                              <w:lang w:val="en-GB"/>
                            </w:rPr>
                            <w:t>Student’s name</w:t>
                          </w:r>
                        </w:p>
                        <w:p w14:paraId="02FEB6D4" w14:textId="77777777" w:rsidR="00774BD5" w:rsidRPr="001F2092" w:rsidRDefault="00774BD5" w:rsidP="00C8335D">
                          <w:pPr>
                            <w:tabs>
                              <w:tab w:val="left" w:pos="3119"/>
                            </w:tabs>
                            <w:spacing w:after="0"/>
                            <w:jc w:val="right"/>
                            <w:rPr>
                              <w:rFonts w:ascii="Verdana" w:hAnsi="Verdana"/>
                              <w:b/>
                              <w:i/>
                              <w:color w:val="FF0000"/>
                              <w:sz w:val="14"/>
                              <w:szCs w:val="16"/>
                              <w:lang w:val="en-GB"/>
                            </w:rPr>
                          </w:pPr>
                          <w:r w:rsidRPr="001F2092">
                            <w:rPr>
                              <w:rFonts w:ascii="Verdana" w:hAnsi="Verdana"/>
                              <w:b/>
                              <w:i/>
                              <w:color w:val="FF0000"/>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1F2092" w:rsidRDefault="00774BD5" w:rsidP="0027260A">
                    <w:pPr>
                      <w:tabs>
                        <w:tab w:val="left" w:pos="3119"/>
                      </w:tabs>
                      <w:spacing w:after="0"/>
                      <w:jc w:val="right"/>
                      <w:rPr>
                        <w:rFonts w:ascii="Verdana" w:hAnsi="Verdana"/>
                        <w:b/>
                        <w:i/>
                        <w:color w:val="FF0000"/>
                        <w:sz w:val="14"/>
                        <w:szCs w:val="16"/>
                        <w:lang w:val="en-GB"/>
                      </w:rPr>
                    </w:pPr>
                    <w:r w:rsidRPr="001F2092">
                      <w:rPr>
                        <w:rFonts w:ascii="Verdana" w:hAnsi="Verdana"/>
                        <w:b/>
                        <w:i/>
                        <w:color w:val="FF0000"/>
                        <w:sz w:val="14"/>
                        <w:szCs w:val="16"/>
                        <w:lang w:val="en-GB"/>
                      </w:rPr>
                      <w:t>Student’s name</w:t>
                    </w:r>
                  </w:p>
                  <w:p w14:paraId="02FEB6D4" w14:textId="77777777" w:rsidR="00774BD5" w:rsidRPr="001F2092" w:rsidRDefault="00774BD5" w:rsidP="00C8335D">
                    <w:pPr>
                      <w:tabs>
                        <w:tab w:val="left" w:pos="3119"/>
                      </w:tabs>
                      <w:spacing w:after="0"/>
                      <w:jc w:val="right"/>
                      <w:rPr>
                        <w:rFonts w:ascii="Verdana" w:hAnsi="Verdana"/>
                        <w:b/>
                        <w:i/>
                        <w:color w:val="FF0000"/>
                        <w:sz w:val="14"/>
                        <w:szCs w:val="16"/>
                        <w:lang w:val="en-GB"/>
                      </w:rPr>
                    </w:pPr>
                    <w:r w:rsidRPr="001F2092">
                      <w:rPr>
                        <w:rFonts w:ascii="Verdana" w:hAnsi="Verdana"/>
                        <w:b/>
                        <w:i/>
                        <w:color w:val="FF0000"/>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2092"/>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456"/>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9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388"/>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30B"/>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6E9059-1172-405C-AADF-2C6E36B1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204</Words>
  <Characters>1163</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Gött-Konopacka</cp:lastModifiedBy>
  <cp:revision>4</cp:revision>
  <cp:lastPrinted>2015-04-10T09:51:00Z</cp:lastPrinted>
  <dcterms:created xsi:type="dcterms:W3CDTF">2015-10-15T08:13:00Z</dcterms:created>
  <dcterms:modified xsi:type="dcterms:W3CDTF">2016-03-08T08:51:00Z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