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C230B" w14:textId="77777777" w:rsidR="00784E7F" w:rsidRDefault="00784E7F" w:rsidP="004F42CB">
      <w:pPr>
        <w:spacing w:after="0"/>
        <w:rPr>
          <w:b/>
          <w:lang w:val="en-GB"/>
        </w:rPr>
      </w:pPr>
    </w:p>
    <w:p w14:paraId="69DCA09F" w14:textId="2893B4F7" w:rsidR="00EC7C21" w:rsidRPr="002A00C3" w:rsidRDefault="00EC7C21" w:rsidP="00EC1AC5">
      <w:pPr>
        <w:spacing w:after="0"/>
        <w:jc w:val="center"/>
        <w:rPr>
          <w:b/>
          <w:lang w:val="en-GB"/>
        </w:rPr>
      </w:pPr>
      <w:r w:rsidRPr="002A00C3">
        <w:rPr>
          <w:b/>
          <w:lang w:val="en-GB"/>
        </w:rPr>
        <w:t xml:space="preserve">After </w:t>
      </w:r>
      <w:r w:rsidR="00022A30" w:rsidRPr="002A00C3">
        <w:rPr>
          <w:b/>
          <w:lang w:val="en-GB"/>
        </w:rPr>
        <w:t xml:space="preserve">the </w:t>
      </w:r>
      <w:r w:rsidRPr="002A00C3">
        <w:rPr>
          <w:b/>
          <w:lang w:val="en-GB"/>
        </w:rPr>
        <w:t>Mobility</w:t>
      </w:r>
    </w:p>
    <w:p w14:paraId="69DCA0A0" w14:textId="77777777" w:rsidR="00EC7C21" w:rsidRPr="002A00C3" w:rsidRDefault="00EC7C21" w:rsidP="00B57D80">
      <w:pPr>
        <w:spacing w:after="0"/>
        <w:rPr>
          <w:lang w:val="en-GB"/>
        </w:rPr>
      </w:pPr>
    </w:p>
    <w:tbl>
      <w:tblPr>
        <w:tblW w:w="111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1"/>
        <w:gridCol w:w="8"/>
        <w:gridCol w:w="1124"/>
        <w:gridCol w:w="9"/>
        <w:gridCol w:w="1833"/>
        <w:gridCol w:w="995"/>
        <w:gridCol w:w="992"/>
        <w:gridCol w:w="490"/>
        <w:gridCol w:w="361"/>
        <w:gridCol w:w="479"/>
        <w:gridCol w:w="938"/>
        <w:gridCol w:w="142"/>
        <w:gridCol w:w="840"/>
        <w:gridCol w:w="585"/>
        <w:gridCol w:w="1279"/>
        <w:gridCol w:w="82"/>
      </w:tblGrid>
      <w:tr w:rsidR="00433B68" w:rsidRPr="0089462B" w14:paraId="69DCA0A7" w14:textId="77777777" w:rsidTr="00131300">
        <w:trPr>
          <w:trHeight w:val="100"/>
        </w:trPr>
        <w:tc>
          <w:tcPr>
            <w:tcW w:w="989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A1" w14:textId="77777777" w:rsidR="00433B68" w:rsidRPr="002A00C3" w:rsidRDefault="00D65D86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lang w:val="en-GB"/>
              </w:rPr>
              <w:br w:type="page"/>
            </w:r>
          </w:p>
          <w:p w14:paraId="69DCA0A2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49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9DCA0A3" w14:textId="11E6C68E" w:rsidR="00433B68" w:rsidRPr="002A00C3" w:rsidRDefault="0082252E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Transcript of Records</w:t>
            </w:r>
            <w:r w:rsidRPr="002A00C3" w:rsidDel="008225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433B68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at </w:t>
            </w: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433B68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69DCA0A4" w14:textId="77777777" w:rsidR="004F6083" w:rsidRPr="002A00C3" w:rsidRDefault="004F6083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69DCA0A5" w14:textId="77777777" w:rsidR="00433B68" w:rsidRPr="002A00C3" w:rsidRDefault="00433B68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Start and end dates of the study period: f</w:t>
            </w:r>
            <w:r w:rsidR="00CB4386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rom [day/month/year] ……………. to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[day/month/year] …………….</w:t>
            </w:r>
          </w:p>
          <w:p w14:paraId="69DCA0A6" w14:textId="77777777" w:rsidR="004F6083" w:rsidRPr="002A00C3" w:rsidRDefault="004F6083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14:paraId="69DCA0B2" w14:textId="77777777" w:rsidTr="00131300">
        <w:trPr>
          <w:trHeight w:val="456"/>
        </w:trPr>
        <w:tc>
          <w:tcPr>
            <w:tcW w:w="989" w:type="dxa"/>
            <w:gridSpan w:val="2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69DCA0A8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</w:t>
            </w:r>
            <w:r w:rsidR="009A3FD1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C</w:t>
            </w:r>
          </w:p>
          <w:p w14:paraId="69DCA0A9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After the mobility</w:t>
            </w:r>
          </w:p>
          <w:p w14:paraId="69DCA0AA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AB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AC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AD" w14:textId="77777777" w:rsidR="009E7AA5" w:rsidRPr="002A00C3" w:rsidRDefault="009E7AA5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code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4F6083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43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42BF0" w14:textId="7A081B7F" w:rsidR="00295B98" w:rsidRPr="002A00C3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title 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295B98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69DCA0AE" w14:textId="5A565820" w:rsidR="009E7AA5" w:rsidRPr="002A00C3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AF" w14:textId="77777777" w:rsidR="009E7AA5" w:rsidRPr="002A00C3" w:rsidRDefault="009E7AA5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Was the component successfully completed by the student? 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[Yes/No]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0" w14:textId="6DE53122" w:rsidR="009E7AA5" w:rsidRPr="002A00C3" w:rsidRDefault="009E7AA5" w:rsidP="00341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credits </w:t>
            </w:r>
            <w:r w:rsidR="00DA0FE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(or equivalent)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69DCA0B1" w14:textId="5D5BEC22" w:rsidR="009E7AA5" w:rsidRPr="002A00C3" w:rsidRDefault="00A36C36" w:rsidP="00605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Grade</w:t>
            </w:r>
            <w:r w:rsidR="0079392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8180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received </w:t>
            </w:r>
            <w:r w:rsidR="00605DED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</w:tc>
      </w:tr>
      <w:tr w:rsidR="009E7AA5" w:rsidRPr="0089462B" w14:paraId="69DCA0B9" w14:textId="77777777" w:rsidTr="00131300">
        <w:trPr>
          <w:trHeight w:val="122"/>
        </w:trPr>
        <w:tc>
          <w:tcPr>
            <w:tcW w:w="989" w:type="dxa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B3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4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5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B6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B7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B8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14:paraId="69DCA0C0" w14:textId="77777777" w:rsidTr="00131300">
        <w:trPr>
          <w:trHeight w:val="119"/>
        </w:trPr>
        <w:tc>
          <w:tcPr>
            <w:tcW w:w="989" w:type="dxa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BA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B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C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BD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BE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BF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14:paraId="69DCA0C7" w14:textId="77777777" w:rsidTr="00131300">
        <w:trPr>
          <w:trHeight w:val="194"/>
        </w:trPr>
        <w:tc>
          <w:tcPr>
            <w:tcW w:w="989" w:type="dxa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C1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C2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C3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C4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C5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C6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89462B" w14:paraId="69DCA0CE" w14:textId="77777777" w:rsidTr="00131300">
        <w:trPr>
          <w:trHeight w:val="194"/>
        </w:trPr>
        <w:tc>
          <w:tcPr>
            <w:tcW w:w="989" w:type="dxa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A0C8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C9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CA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CB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0CC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CD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89462B" w14:paraId="69DCA0D5" w14:textId="77777777" w:rsidTr="00131300">
        <w:trPr>
          <w:trHeight w:val="194"/>
        </w:trPr>
        <w:tc>
          <w:tcPr>
            <w:tcW w:w="989" w:type="dxa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A0CF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D0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D1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D2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0D3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D4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2A00C3" w14:paraId="69DCA0DC" w14:textId="77777777" w:rsidTr="00131300">
        <w:trPr>
          <w:trHeight w:val="174"/>
        </w:trPr>
        <w:tc>
          <w:tcPr>
            <w:tcW w:w="989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D6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D7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0" w:type="dxa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D8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D9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DA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14:paraId="69DCA0DB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31300" w:rsidRPr="002A00C3" w14:paraId="022A8BA5" w14:textId="77777777" w:rsidTr="00131300">
        <w:trPr>
          <w:trHeight w:val="955"/>
        </w:trPr>
        <w:tc>
          <w:tcPr>
            <w:tcW w:w="11138" w:type="dxa"/>
            <w:gridSpan w:val="16"/>
            <w:tcBorders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399E672" w14:textId="3389CF65" w:rsidR="00131300" w:rsidRPr="002A00C3" w:rsidRDefault="00131300" w:rsidP="001313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313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Signature of responsible person in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institution and date</w:t>
            </w:r>
          </w:p>
        </w:tc>
      </w:tr>
      <w:tr w:rsidR="00131300" w:rsidRPr="002A00C3" w14:paraId="69DCA0E9" w14:textId="77777777" w:rsidTr="00131300">
        <w:trPr>
          <w:trHeight w:val="75"/>
        </w:trPr>
        <w:tc>
          <w:tcPr>
            <w:tcW w:w="11138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AB37FD" w14:textId="77777777" w:rsidR="00131300" w:rsidRPr="002A00C3" w:rsidRDefault="00131300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3F8F9CCF" w14:textId="77777777" w:rsidR="00131300" w:rsidRDefault="00131300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9DCA0E8" w14:textId="77777777" w:rsidR="00131300" w:rsidRPr="002A00C3" w:rsidRDefault="00131300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131300" w:rsidRPr="002A00C3" w14:paraId="5B73472C" w14:textId="77777777" w:rsidTr="00131300">
        <w:trPr>
          <w:gridAfter w:val="1"/>
          <w:wAfter w:w="82" w:type="dxa"/>
          <w:trHeight w:val="8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9E71" w14:textId="77777777" w:rsidR="00131300" w:rsidRPr="002A00C3" w:rsidRDefault="00131300" w:rsidP="001E5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40C1F" w14:textId="77777777" w:rsidR="00131300" w:rsidRPr="002A00C3" w:rsidRDefault="00131300" w:rsidP="001E516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 w:eastAsia="en-GB"/>
              </w:rPr>
            </w:pPr>
          </w:p>
          <w:p w14:paraId="0B11EE83" w14:textId="77777777" w:rsidR="00131300" w:rsidRPr="002A00C3" w:rsidRDefault="00131300" w:rsidP="001E516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7C49F" w14:textId="77777777" w:rsidR="00131300" w:rsidRPr="002A00C3" w:rsidRDefault="00131300" w:rsidP="001E51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EE7F8" w14:textId="77777777" w:rsidR="00131300" w:rsidRPr="002A00C3" w:rsidRDefault="00131300" w:rsidP="001E5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5F7A0" w14:textId="77777777" w:rsidR="00131300" w:rsidRPr="002A00C3" w:rsidRDefault="00131300" w:rsidP="001E5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9897E" w14:textId="77777777" w:rsidR="00131300" w:rsidRPr="002A00C3" w:rsidRDefault="00131300" w:rsidP="001E51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C94D7" w14:textId="77777777" w:rsidR="00131300" w:rsidRPr="002A00C3" w:rsidRDefault="00131300" w:rsidP="001E5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6F5DD" w14:textId="77777777" w:rsidR="00131300" w:rsidRPr="002A00C3" w:rsidRDefault="00131300" w:rsidP="001E5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FF91" w14:textId="77777777" w:rsidR="00131300" w:rsidRPr="002A00C3" w:rsidRDefault="00131300" w:rsidP="001E5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433B68" w:rsidRPr="0089462B" w14:paraId="69DCA0EF" w14:textId="77777777" w:rsidTr="00131300">
        <w:trPr>
          <w:trHeight w:val="104"/>
        </w:trPr>
        <w:tc>
          <w:tcPr>
            <w:tcW w:w="989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A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49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9DCA0EB" w14:textId="5A464FF4" w:rsidR="00433B68" w:rsidRPr="002A00C3" w:rsidRDefault="0082252E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Transcript of Records</w:t>
            </w:r>
            <w:r w:rsidR="009E7AA5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0E778E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and Recognition </w:t>
            </w:r>
            <w:r w:rsidR="00433B68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at </w:t>
            </w: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14:paraId="69DCA0EC" w14:textId="77777777" w:rsidR="004F6083" w:rsidRPr="002A00C3" w:rsidRDefault="004F6083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69DCA0ED" w14:textId="77777777" w:rsidR="00BF7181" w:rsidRPr="002A00C3" w:rsidRDefault="00BF718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Start and end dates of the study period: f</w:t>
            </w:r>
            <w:r w:rsidR="00CB4386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rom [day/month/year] ……………. to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[day/month/year] …………….</w:t>
            </w:r>
          </w:p>
          <w:p w14:paraId="69DCA0EE" w14:textId="77777777" w:rsidR="004F6083" w:rsidRPr="002A00C3" w:rsidRDefault="004F6083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14:paraId="69DCA0F8" w14:textId="77777777" w:rsidTr="00131300">
        <w:trPr>
          <w:trHeight w:val="386"/>
        </w:trPr>
        <w:tc>
          <w:tcPr>
            <w:tcW w:w="989" w:type="dxa"/>
            <w:gridSpan w:val="2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hideMark/>
          </w:tcPr>
          <w:p w14:paraId="69DCA0F0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Table </w:t>
            </w:r>
            <w:r w:rsidR="009A3FD1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</w:t>
            </w:r>
          </w:p>
          <w:p w14:paraId="69DCA0F1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After the mobility</w:t>
            </w:r>
          </w:p>
          <w:p w14:paraId="69DCA0F2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F3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4" w14:textId="77777777" w:rsidR="009E7AA5" w:rsidRPr="002A00C3" w:rsidRDefault="004F6083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51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4ED1" w14:textId="6F2C8E32" w:rsidR="00295B98" w:rsidRPr="002A00C3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Title of recognised component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295B98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69DCA0F5" w14:textId="526282E3" w:rsidR="009E7AA5" w:rsidRPr="002A00C3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6" w14:textId="1308B80F" w:rsidR="009E7AA5" w:rsidRPr="002A00C3" w:rsidRDefault="009E7AA5" w:rsidP="00894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</w:t>
            </w:r>
            <w:r w:rsidR="0063225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(or equivalent) </w:t>
            </w:r>
            <w:r w:rsidR="0079392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8946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</w:t>
            </w:r>
            <w:r w:rsidR="0079392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ecognised</w:t>
            </w:r>
          </w:p>
        </w:tc>
        <w:tc>
          <w:tcPr>
            <w:tcW w:w="19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69DCA0F7" w14:textId="26BE3F3D" w:rsidR="009E7AA5" w:rsidRPr="002A00C3" w:rsidRDefault="00793923" w:rsidP="00A35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Grades registered </w:t>
            </w:r>
            <w:r w:rsidR="00341C40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A3562A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89462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="009E7AA5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applicable)</w:t>
            </w:r>
          </w:p>
        </w:tc>
      </w:tr>
      <w:tr w:rsidR="009E7AA5" w:rsidRPr="0089462B" w14:paraId="69DCA0FE" w14:textId="77777777" w:rsidTr="00131300">
        <w:trPr>
          <w:trHeight w:val="89"/>
        </w:trPr>
        <w:tc>
          <w:tcPr>
            <w:tcW w:w="989" w:type="dxa"/>
            <w:gridSpan w:val="2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0F9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A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B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FC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FD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14:paraId="69DCA104" w14:textId="77777777" w:rsidTr="00131300">
        <w:trPr>
          <w:trHeight w:val="163"/>
        </w:trPr>
        <w:tc>
          <w:tcPr>
            <w:tcW w:w="989" w:type="dxa"/>
            <w:gridSpan w:val="2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0FF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0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1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102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03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14:paraId="69DCA10A" w14:textId="77777777" w:rsidTr="00131300">
        <w:trPr>
          <w:trHeight w:val="96"/>
        </w:trPr>
        <w:tc>
          <w:tcPr>
            <w:tcW w:w="989" w:type="dxa"/>
            <w:gridSpan w:val="2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105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6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7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108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09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89462B" w14:paraId="69DCA110" w14:textId="77777777" w:rsidTr="00131300">
        <w:trPr>
          <w:trHeight w:val="96"/>
        </w:trPr>
        <w:tc>
          <w:tcPr>
            <w:tcW w:w="989" w:type="dxa"/>
            <w:gridSpan w:val="2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9DCA10B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0C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0D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10E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0F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89462B" w14:paraId="69DCA116" w14:textId="77777777" w:rsidTr="00131300">
        <w:trPr>
          <w:trHeight w:val="96"/>
        </w:trPr>
        <w:tc>
          <w:tcPr>
            <w:tcW w:w="989" w:type="dxa"/>
            <w:gridSpan w:val="2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9DCA111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12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13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114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15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2A00C3" w14:paraId="69DCA11C" w14:textId="77777777" w:rsidTr="00131300">
        <w:trPr>
          <w:trHeight w:val="171"/>
        </w:trPr>
        <w:tc>
          <w:tcPr>
            <w:tcW w:w="989" w:type="dxa"/>
            <w:gridSpan w:val="2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117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18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19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11A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9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1B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31300" w:rsidRPr="002A00C3" w14:paraId="1D5AE556" w14:textId="77777777" w:rsidTr="00744BFF">
        <w:trPr>
          <w:trHeight w:val="771"/>
        </w:trPr>
        <w:tc>
          <w:tcPr>
            <w:tcW w:w="2122" w:type="dxa"/>
            <w:gridSpan w:val="4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9C20D" w14:textId="568166CF" w:rsidR="00131300" w:rsidRPr="002A00C3" w:rsidRDefault="00131300" w:rsidP="001313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13130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Signature of responsible person i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n sending institution and date</w:t>
            </w:r>
          </w:p>
        </w:tc>
        <w:tc>
          <w:tcPr>
            <w:tcW w:w="90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43047720" w14:textId="3C3214BB" w:rsidR="00131300" w:rsidRPr="002A00C3" w:rsidRDefault="00131300" w:rsidP="001313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Departmental Coordinator</w:t>
            </w:r>
          </w:p>
        </w:tc>
      </w:tr>
      <w:tr w:rsidR="00131300" w:rsidRPr="002A00C3" w14:paraId="19A1A108" w14:textId="77777777" w:rsidTr="00131300">
        <w:trPr>
          <w:trHeight w:val="953"/>
        </w:trPr>
        <w:tc>
          <w:tcPr>
            <w:tcW w:w="2122" w:type="dxa"/>
            <w:gridSpan w:val="4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77D633" w14:textId="77777777" w:rsidR="00131300" w:rsidRPr="002A00C3" w:rsidRDefault="00131300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016" w:type="dxa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0F610FA3" w14:textId="4FFCE006" w:rsidR="00131300" w:rsidRPr="002A00C3" w:rsidRDefault="00131300" w:rsidP="001313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Dean of the faculty</w:t>
            </w:r>
          </w:p>
        </w:tc>
      </w:tr>
    </w:tbl>
    <w:p w14:paraId="129C9885" w14:textId="3FCA3E70" w:rsidR="00D363A9" w:rsidRPr="009A1036" w:rsidRDefault="00D363A9" w:rsidP="004F42CB">
      <w:pPr>
        <w:rPr>
          <w:lang w:val="en-GB"/>
        </w:rPr>
      </w:pPr>
      <w:bookmarkStart w:id="0" w:name="_GoBack"/>
      <w:bookmarkEnd w:id="0"/>
    </w:p>
    <w:sectPr w:rsidR="00D363A9" w:rsidRPr="009A1036" w:rsidSect="009F030A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F2992" w14:textId="77777777" w:rsidR="001C5B4C" w:rsidRDefault="001C5B4C" w:rsidP="00261299">
      <w:pPr>
        <w:spacing w:after="0" w:line="240" w:lineRule="auto"/>
      </w:pPr>
      <w:r>
        <w:separator/>
      </w:r>
    </w:p>
  </w:endnote>
  <w:endnote w:type="continuationSeparator" w:id="0">
    <w:p w14:paraId="7086B44D" w14:textId="77777777" w:rsidR="001C5B4C" w:rsidRDefault="001C5B4C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089E5074" w:rsidR="00774BD5" w:rsidRDefault="00774BD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2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71B8D" w14:textId="77777777" w:rsidR="00774BD5" w:rsidRDefault="00774B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B7800" w14:textId="77777777" w:rsidR="001C5B4C" w:rsidRDefault="001C5B4C" w:rsidP="00261299">
      <w:pPr>
        <w:spacing w:after="0" w:line="240" w:lineRule="auto"/>
      </w:pPr>
      <w:r>
        <w:separator/>
      </w:r>
    </w:p>
  </w:footnote>
  <w:footnote w:type="continuationSeparator" w:id="0">
    <w:p w14:paraId="37BC2EA1" w14:textId="77777777" w:rsidR="001C5B4C" w:rsidRDefault="001C5B4C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CA1FF" w14:textId="68D2F94C" w:rsidR="00774BD5" w:rsidRDefault="009B0140" w:rsidP="00784E7F">
    <w:pPr>
      <w:pStyle w:val="Nagwek"/>
      <w:jc w:val="center"/>
    </w:pPr>
    <w:r w:rsidRPr="00A0481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0B2D5BE" wp14:editId="445EFCD8">
              <wp:simplePos x="0" y="0"/>
              <wp:positionH relativeFrom="column">
                <wp:posOffset>60905</wp:posOffset>
              </wp:positionH>
              <wp:positionV relativeFrom="paragraph">
                <wp:posOffset>-264629</wp:posOffset>
              </wp:positionV>
              <wp:extent cx="2600076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076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22F6E" w14:textId="3FC327E9" w:rsidR="009B0140" w:rsidRPr="00452C45" w:rsidRDefault="00452C45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  <w:proofErr w:type="spellStart"/>
                          <w:r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GfNA</w:t>
                          </w:r>
                          <w:proofErr w:type="spellEnd"/>
                          <w:r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-II-C</w:t>
                          </w:r>
                          <w:r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-Annex IV-</w:t>
                          </w:r>
                          <w:r w:rsidR="009B0140"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Erasmus+ HE</w:t>
                          </w:r>
                          <w:r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 xml:space="preserve"> Learning Agreement for studiess</w:t>
                          </w:r>
                          <w:r w:rsidR="00D14EDB"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-2015</w:t>
                          </w:r>
                          <w:r w:rsidR="009B0140"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</w:p>
                        <w:p w14:paraId="09C248E2" w14:textId="77777777" w:rsidR="009B0140" w:rsidRPr="00452C45" w:rsidRDefault="009B014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7D72C93C" w14:textId="77777777" w:rsidR="009B0140" w:rsidRPr="00452C45" w:rsidRDefault="009B014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4.8pt;margin-top:-20.85pt;width:204.75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5VtwIAALs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" filled="f" stroked="f">
              <v:textbox>
                <w:txbxContent>
                  <w:p w14:paraId="18622F6E" w14:textId="3FC327E9" w:rsidR="009B0140" w:rsidRPr="00452C45" w:rsidRDefault="00452C45" w:rsidP="009B0140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  <w:proofErr w:type="spellStart"/>
                    <w:r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GfNA</w:t>
                    </w:r>
                    <w:proofErr w:type="spellEnd"/>
                    <w:r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-II-C</w:t>
                    </w:r>
                    <w:r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-Annex IV-</w:t>
                    </w:r>
                    <w:r w:rsidR="009B0140"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Erasmus+ HE</w:t>
                    </w:r>
                    <w:r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 xml:space="preserve"> Learning Agreement for studiess</w:t>
                    </w:r>
                    <w:r w:rsidR="00D14EDB"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-2015</w:t>
                    </w:r>
                    <w:r w:rsidR="009B0140"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 xml:space="preserve"> </w:t>
                    </w:r>
                  </w:p>
                  <w:p w14:paraId="09C248E2" w14:textId="77777777" w:rsidR="009B0140" w:rsidRPr="00452C45" w:rsidRDefault="009B014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14:paraId="7D72C93C" w14:textId="77777777" w:rsidR="009B0140" w:rsidRPr="00452C45" w:rsidRDefault="009B014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84E7F" w:rsidRPr="00A0481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9CB665" wp14:editId="0DE68410">
              <wp:simplePos x="0" y="0"/>
              <wp:positionH relativeFrom="column">
                <wp:posOffset>2382686</wp:posOffset>
              </wp:positionH>
              <wp:positionV relativeFrom="paragraph">
                <wp:posOffset>-97653</wp:posOffset>
              </wp:positionV>
              <wp:extent cx="2527935" cy="604299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935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64D97" w14:textId="6AE96877" w:rsidR="00474762" w:rsidRPr="00474762" w:rsidDel="00DC1B56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14:paraId="282B5726" w14:textId="0A4518A9" w:rsidR="00474762" w:rsidRPr="00474762" w:rsidDel="00DC1B56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</w:t>
                          </w:r>
                          <w:r w:rsidR="002E3D29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ment for Studies </w:t>
                          </w:r>
                          <w:proofErr w:type="spellStart"/>
                          <w:r w:rsidR="002E3D29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Studei</w:t>
                          </w: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for</w:t>
                          </w:r>
                          <w:proofErr w:type="spellEnd"/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 Studies</w:t>
                          </w:r>
                        </w:p>
                        <w:p w14:paraId="5C8C30D2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939D96F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B573571" w14:textId="77777777" w:rsidR="00474762" w:rsidRPr="000B0109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187.6pt;margin-top:-7.7pt;width:199.05pt;height:4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dr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" filled="f" stroked="f">
              <v:textbox>
                <w:txbxContent>
                  <w:p w14:paraId="33964D97" w14:textId="6AE96877" w:rsidR="00474762" w:rsidRPr="00474762" w:rsidDel="00DC1B56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14:paraId="282B5726" w14:textId="0A4518A9" w:rsidR="00474762" w:rsidRPr="00474762" w:rsidDel="00DC1B56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</w:t>
                    </w:r>
                    <w:r w:rsidR="002E3D29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ment for Studies </w:t>
                    </w:r>
                    <w:proofErr w:type="spellStart"/>
                    <w:r w:rsidR="002E3D29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Studei</w:t>
                    </w: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for</w:t>
                    </w:r>
                    <w:proofErr w:type="spellEnd"/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 Studies</w:t>
                    </w:r>
                  </w:p>
                  <w:p w14:paraId="5C8C30D2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939D96F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B573571" w14:textId="77777777" w:rsidR="00474762" w:rsidRPr="000B0109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474762" w:rsidRPr="00A0481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DCA201" wp14:editId="286A8498">
              <wp:simplePos x="0" y="0"/>
              <wp:positionH relativeFrom="column">
                <wp:posOffset>5396230</wp:posOffset>
              </wp:positionH>
              <wp:positionV relativeFrom="paragraph">
                <wp:posOffset>69132</wp:posOffset>
              </wp:positionV>
              <wp:extent cx="1711960" cy="3492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1" w14:textId="77777777" w:rsidR="00774BD5" w:rsidRPr="004B6363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4"/>
                              <w:szCs w:val="16"/>
                              <w:lang w:val="en-GB"/>
                            </w:rPr>
                          </w:pPr>
                          <w:r w:rsidRPr="004B6363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02FEB6D4" w14:textId="77777777" w:rsidR="00774BD5" w:rsidRPr="004B6363" w:rsidRDefault="00774BD5" w:rsidP="00C8335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4"/>
                              <w:szCs w:val="16"/>
                              <w:lang w:val="en-GB"/>
                            </w:rPr>
                          </w:pPr>
                          <w:r w:rsidRPr="004B6363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4"/>
                              <w:szCs w:val="16"/>
                              <w:lang w:val="en-GB"/>
                            </w:rPr>
                            <w:t>Academic Year 20…/20…</w:t>
                          </w:r>
                        </w:p>
                        <w:p w14:paraId="26B67149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BBB97AC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9DCA222" w14:textId="77777777" w:rsidR="00774BD5" w:rsidRPr="000B0109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424.9pt;margin-top:5.45pt;width:134.8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wi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" filled="f" stroked="f">
              <v:textbox>
                <w:txbxContent>
                  <w:p w14:paraId="69DCA221" w14:textId="77777777" w:rsidR="00774BD5" w:rsidRPr="004B6363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FF0000"/>
                        <w:sz w:val="14"/>
                        <w:szCs w:val="16"/>
                        <w:lang w:val="en-GB"/>
                      </w:rPr>
                    </w:pPr>
                    <w:r w:rsidRPr="004B6363">
                      <w:rPr>
                        <w:rFonts w:ascii="Verdana" w:hAnsi="Verdana"/>
                        <w:b/>
                        <w:i/>
                        <w:color w:val="FF0000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02FEB6D4" w14:textId="77777777" w:rsidR="00774BD5" w:rsidRPr="004B6363" w:rsidRDefault="00774BD5" w:rsidP="00C8335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FF0000"/>
                        <w:sz w:val="14"/>
                        <w:szCs w:val="16"/>
                        <w:lang w:val="en-GB"/>
                      </w:rPr>
                    </w:pPr>
                    <w:r w:rsidRPr="004B6363">
                      <w:rPr>
                        <w:rFonts w:ascii="Verdana" w:hAnsi="Verdana"/>
                        <w:b/>
                        <w:i/>
                        <w:color w:val="FF0000"/>
                        <w:sz w:val="14"/>
                        <w:szCs w:val="16"/>
                        <w:lang w:val="en-GB"/>
                      </w:rPr>
                      <w:t>Academic Year 20…/20…</w:t>
                    </w:r>
                  </w:p>
                  <w:p w14:paraId="26B67149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BBB97AC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9DCA222" w14:textId="77777777" w:rsidR="00774BD5" w:rsidRPr="000B0109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74BD5" w:rsidRPr="00A04811"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69DCA203" wp14:editId="69DCA204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CA200" w14:textId="77777777" w:rsidR="00774BD5" w:rsidRDefault="00774BD5">
    <w:pPr>
      <w:pStyle w:val="Nagwek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1300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B4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3D20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7AA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C6D2D"/>
    <w:rsid w:val="003C6DE4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B6363"/>
    <w:rsid w:val="004B6426"/>
    <w:rsid w:val="004C42DE"/>
    <w:rsid w:val="004C4684"/>
    <w:rsid w:val="004D2F6F"/>
    <w:rsid w:val="004D31F9"/>
    <w:rsid w:val="004D524B"/>
    <w:rsid w:val="004E1BEE"/>
    <w:rsid w:val="004E5157"/>
    <w:rsid w:val="004F42CB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1426"/>
    <w:rsid w:val="00562EB0"/>
    <w:rsid w:val="00565559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6182F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3550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2181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B24"/>
    <w:rsid w:val="00B96E48"/>
    <w:rsid w:val="00BA4257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C9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gwek2">
    <w:name w:val="heading 2"/>
    <w:basedOn w:val="Normalny"/>
    <w:next w:val="Normalny"/>
    <w:link w:val="Nagwek2Znak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gwek3">
    <w:name w:val="heading 3"/>
    <w:basedOn w:val="Normalny"/>
    <w:next w:val="Normalny"/>
    <w:link w:val="Nagwek3Znak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gwek4">
    <w:name w:val="heading 4"/>
    <w:basedOn w:val="Normalny"/>
    <w:next w:val="Normalny"/>
    <w:link w:val="Nagwek4Znak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299"/>
  </w:style>
  <w:style w:type="paragraph" w:styleId="Stopka">
    <w:name w:val="footer"/>
    <w:basedOn w:val="Normalny"/>
    <w:link w:val="StopkaZnak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299"/>
  </w:style>
  <w:style w:type="paragraph" w:styleId="Tekstdymka">
    <w:name w:val="Balloon Text"/>
    <w:basedOn w:val="Normalny"/>
    <w:link w:val="TekstdymkaZnak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woanieprzypisukocowego">
    <w:name w:val="endnote reference"/>
    <w:rsid w:val="003F2100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100"/>
    <w:rPr>
      <w:sz w:val="20"/>
      <w:szCs w:val="20"/>
    </w:rPr>
  </w:style>
  <w:style w:type="character" w:styleId="Hipercze">
    <w:name w:val="Hyperlink"/>
    <w:rsid w:val="00D83C1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gwek2Znak">
    <w:name w:val="Nagłówek 2 Znak"/>
    <w:basedOn w:val="Domylnaczcionkaakapitu"/>
    <w:link w:val="Nagwek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gwek3Znak">
    <w:name w:val="Nagłówek 3 Znak"/>
    <w:basedOn w:val="Domylnaczcionkaakapitu"/>
    <w:link w:val="Nagwek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gwek4Znak">
    <w:name w:val="Nagłówek 4 Znak"/>
    <w:basedOn w:val="Domylnaczcionkaakapitu"/>
    <w:link w:val="Nagwek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kapitzlist">
    <w:name w:val="List Paragraph"/>
    <w:basedOn w:val="Normalny"/>
    <w:uiPriority w:val="34"/>
    <w:qFormat/>
    <w:rsid w:val="00E501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71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71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1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1F6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CEF"/>
    <w:rPr>
      <w:vertAlign w:val="superscript"/>
    </w:rPr>
  </w:style>
  <w:style w:type="paragraph" w:styleId="Poprawka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kstzastpczy">
    <w:name w:val="Placeholder Text"/>
    <w:basedOn w:val="Domylnaczcionkaakapitu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ny"/>
    <w:next w:val="Normalny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">
    <w:name w:val="List Bullet"/>
    <w:basedOn w:val="Normalny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ny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2">
    <w:name w:val="List Bullet 2"/>
    <w:basedOn w:val="Normalny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4">
    <w:name w:val="List Bullet 4"/>
    <w:basedOn w:val="Normalny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ny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ny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ny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ny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ny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">
    <w:name w:val="List Number"/>
    <w:basedOn w:val="Normalny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ny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2">
    <w:name w:val="List Number 2"/>
    <w:basedOn w:val="Normalny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3">
    <w:name w:val="List Number 3"/>
    <w:basedOn w:val="Normalny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4">
    <w:name w:val="List Number 4"/>
    <w:basedOn w:val="Normalny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ny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ny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ny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ny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ny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ny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ny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ny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ny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ny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ny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ny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ny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ny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ny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pistreci5">
    <w:name w:val="toc 5"/>
    <w:basedOn w:val="Normalny"/>
    <w:next w:val="Normalny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Nagwekspisutreci">
    <w:name w:val="TOC Heading"/>
    <w:basedOn w:val="Normalny"/>
    <w:next w:val="Normalny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gwek2">
    <w:name w:val="heading 2"/>
    <w:basedOn w:val="Normalny"/>
    <w:next w:val="Normalny"/>
    <w:link w:val="Nagwek2Znak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gwek3">
    <w:name w:val="heading 3"/>
    <w:basedOn w:val="Normalny"/>
    <w:next w:val="Normalny"/>
    <w:link w:val="Nagwek3Znak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gwek4">
    <w:name w:val="heading 4"/>
    <w:basedOn w:val="Normalny"/>
    <w:next w:val="Normalny"/>
    <w:link w:val="Nagwek4Znak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299"/>
  </w:style>
  <w:style w:type="paragraph" w:styleId="Stopka">
    <w:name w:val="footer"/>
    <w:basedOn w:val="Normalny"/>
    <w:link w:val="StopkaZnak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299"/>
  </w:style>
  <w:style w:type="paragraph" w:styleId="Tekstdymka">
    <w:name w:val="Balloon Text"/>
    <w:basedOn w:val="Normalny"/>
    <w:link w:val="TekstdymkaZnak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woanieprzypisukocowego">
    <w:name w:val="endnote reference"/>
    <w:rsid w:val="003F2100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100"/>
    <w:rPr>
      <w:sz w:val="20"/>
      <w:szCs w:val="20"/>
    </w:rPr>
  </w:style>
  <w:style w:type="character" w:styleId="Hipercze">
    <w:name w:val="Hyperlink"/>
    <w:rsid w:val="00D83C1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gwek2Znak">
    <w:name w:val="Nagłówek 2 Znak"/>
    <w:basedOn w:val="Domylnaczcionkaakapitu"/>
    <w:link w:val="Nagwek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gwek3Znak">
    <w:name w:val="Nagłówek 3 Znak"/>
    <w:basedOn w:val="Domylnaczcionkaakapitu"/>
    <w:link w:val="Nagwek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gwek4Znak">
    <w:name w:val="Nagłówek 4 Znak"/>
    <w:basedOn w:val="Domylnaczcionkaakapitu"/>
    <w:link w:val="Nagwek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kapitzlist">
    <w:name w:val="List Paragraph"/>
    <w:basedOn w:val="Normalny"/>
    <w:uiPriority w:val="34"/>
    <w:qFormat/>
    <w:rsid w:val="00E501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71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71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1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1F6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CEF"/>
    <w:rPr>
      <w:vertAlign w:val="superscript"/>
    </w:rPr>
  </w:style>
  <w:style w:type="paragraph" w:styleId="Poprawka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kstzastpczy">
    <w:name w:val="Placeholder Text"/>
    <w:basedOn w:val="Domylnaczcionkaakapitu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ny"/>
    <w:next w:val="Normalny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">
    <w:name w:val="List Bullet"/>
    <w:basedOn w:val="Normalny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ny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2">
    <w:name w:val="List Bullet 2"/>
    <w:basedOn w:val="Normalny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4">
    <w:name w:val="List Bullet 4"/>
    <w:basedOn w:val="Normalny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ny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ny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ny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ny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ny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">
    <w:name w:val="List Number"/>
    <w:basedOn w:val="Normalny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ny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2">
    <w:name w:val="List Number 2"/>
    <w:basedOn w:val="Normalny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3">
    <w:name w:val="List Number 3"/>
    <w:basedOn w:val="Normalny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4">
    <w:name w:val="List Number 4"/>
    <w:basedOn w:val="Normalny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ny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ny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ny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ny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ny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ny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ny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ny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ny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ny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ny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ny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ny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ny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ny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pistreci5">
    <w:name w:val="toc 5"/>
    <w:basedOn w:val="Normalny"/>
    <w:next w:val="Normalny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Nagwekspisutreci">
    <w:name w:val="TOC Heading"/>
    <w:basedOn w:val="Normalny"/>
    <w:next w:val="Normalny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D3C06235-E5C9-46FE-BD9F-17832296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Paulina Gött-Konopacka</cp:lastModifiedBy>
  <cp:revision>2</cp:revision>
  <cp:lastPrinted>2015-04-10T09:51:00Z</cp:lastPrinted>
  <dcterms:created xsi:type="dcterms:W3CDTF">2016-03-09T09:57:00Z</dcterms:created>
  <dcterms:modified xsi:type="dcterms:W3CDTF">2016-03-09T09:57:00Z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